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71" w:rsidRDefault="00FC6171" w:rsidP="00FC6171">
      <w:pPr>
        <w:ind w:firstLineChars="200" w:firstLine="31680"/>
        <w:jc w:val="center"/>
        <w:rPr>
          <w:rFonts w:hAnsi="宋体" w:cs="Times New Roman"/>
          <w:sz w:val="24"/>
          <w:szCs w:val="24"/>
        </w:rPr>
      </w:pPr>
      <w:r>
        <w:rPr>
          <w:rStyle w:val="Strong"/>
          <w:rFonts w:ascii="Arial" w:hAnsi="Arial" w:cs="宋体" w:hint="eastAsia"/>
          <w:color w:val="000000"/>
          <w:sz w:val="27"/>
          <w:szCs w:val="27"/>
          <w:shd w:val="clear" w:color="auto" w:fill="FFFFFF"/>
        </w:rPr>
        <w:t>会议回执</w:t>
      </w:r>
    </w:p>
    <w:p w:rsidR="00FC6171" w:rsidRPr="00480C5F" w:rsidRDefault="00FC6171" w:rsidP="00A70C73">
      <w:pPr>
        <w:jc w:val="center"/>
        <w:rPr>
          <w:rFonts w:ascii="宋体" w:cs="Times New Roman"/>
          <w:color w:val="000000"/>
        </w:rPr>
      </w:pPr>
    </w:p>
    <w:tbl>
      <w:tblPr>
        <w:tblW w:w="7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2016"/>
        <w:gridCol w:w="106"/>
        <w:gridCol w:w="850"/>
        <w:gridCol w:w="41"/>
        <w:gridCol w:w="1582"/>
        <w:gridCol w:w="848"/>
        <w:gridCol w:w="994"/>
      </w:tblGrid>
      <w:tr w:rsidR="00FC6171" w:rsidRPr="00480C5F">
        <w:trPr>
          <w:jc w:val="center"/>
        </w:trPr>
        <w:tc>
          <w:tcPr>
            <w:tcW w:w="1259" w:type="dxa"/>
          </w:tcPr>
          <w:p w:rsidR="00FC6171" w:rsidRPr="00480C5F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122" w:type="dxa"/>
            <w:gridSpan w:val="2"/>
          </w:tcPr>
          <w:p w:rsidR="00FC6171" w:rsidRPr="00480C5F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80C5F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FC6171" w:rsidRPr="00480C5F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3" w:type="dxa"/>
            <w:gridSpan w:val="2"/>
          </w:tcPr>
          <w:p w:rsidR="00FC6171" w:rsidRPr="00480C5F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FC6171" w:rsidRPr="00480C5F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94" w:type="dxa"/>
          </w:tcPr>
          <w:p w:rsidR="00FC6171" w:rsidRPr="00480C5F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80C5F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C6171" w:rsidRPr="00480C5F">
        <w:trPr>
          <w:jc w:val="center"/>
        </w:trPr>
        <w:tc>
          <w:tcPr>
            <w:tcW w:w="1259" w:type="dxa"/>
          </w:tcPr>
          <w:p w:rsidR="00FC6171" w:rsidRPr="00480C5F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595" w:type="dxa"/>
            <w:gridSpan w:val="5"/>
          </w:tcPr>
          <w:p w:rsidR="00FC6171" w:rsidRPr="00480C5F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FC6171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94" w:type="dxa"/>
          </w:tcPr>
          <w:p w:rsidR="00FC6171" w:rsidRPr="00480C5F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C6171" w:rsidRPr="00480C5F">
        <w:trPr>
          <w:jc w:val="center"/>
        </w:trPr>
        <w:tc>
          <w:tcPr>
            <w:tcW w:w="1259" w:type="dxa"/>
          </w:tcPr>
          <w:p w:rsidR="00FC6171" w:rsidRPr="00480C5F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80C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95" w:type="dxa"/>
            <w:gridSpan w:val="5"/>
          </w:tcPr>
          <w:p w:rsidR="00FC6171" w:rsidRPr="00480C5F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80C5F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</w:tcPr>
          <w:p w:rsidR="00FC6171" w:rsidRPr="00480C5F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994" w:type="dxa"/>
          </w:tcPr>
          <w:p w:rsidR="00FC6171" w:rsidRPr="00480C5F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C6171" w:rsidRPr="00480C5F">
        <w:trPr>
          <w:jc w:val="center"/>
        </w:trPr>
        <w:tc>
          <w:tcPr>
            <w:tcW w:w="1259" w:type="dxa"/>
          </w:tcPr>
          <w:p w:rsidR="00FC6171" w:rsidRPr="00480C5F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016" w:type="dxa"/>
          </w:tcPr>
          <w:p w:rsidR="00FC6171" w:rsidRPr="00480C5F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80C5F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3"/>
          </w:tcPr>
          <w:p w:rsidR="00FC6171" w:rsidRPr="00480C5F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80C5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424" w:type="dxa"/>
            <w:gridSpan w:val="3"/>
          </w:tcPr>
          <w:p w:rsidR="00FC6171" w:rsidRPr="00480C5F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480C5F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C6171" w:rsidRPr="00480C5F">
        <w:trPr>
          <w:jc w:val="center"/>
        </w:trPr>
        <w:tc>
          <w:tcPr>
            <w:tcW w:w="1259" w:type="dxa"/>
          </w:tcPr>
          <w:p w:rsidR="00FC6171" w:rsidRPr="00480C5F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6437" w:type="dxa"/>
            <w:gridSpan w:val="7"/>
          </w:tcPr>
          <w:p w:rsidR="00FC6171" w:rsidRPr="00480C5F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住房标准：标准间独住（）；标准间合住（）；自行安排（）</w:t>
            </w:r>
          </w:p>
        </w:tc>
      </w:tr>
      <w:tr w:rsidR="00FC6171" w:rsidRPr="00480C5F">
        <w:trPr>
          <w:jc w:val="center"/>
        </w:trPr>
        <w:tc>
          <w:tcPr>
            <w:tcW w:w="1259" w:type="dxa"/>
          </w:tcPr>
          <w:p w:rsidR="00FC6171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航班信息</w:t>
            </w:r>
          </w:p>
        </w:tc>
        <w:tc>
          <w:tcPr>
            <w:tcW w:w="6437" w:type="dxa"/>
            <w:gridSpan w:val="7"/>
          </w:tcPr>
          <w:p w:rsidR="00FC6171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C6171" w:rsidRPr="00480C5F">
        <w:trPr>
          <w:jc w:val="center"/>
        </w:trPr>
        <w:tc>
          <w:tcPr>
            <w:tcW w:w="1259" w:type="dxa"/>
          </w:tcPr>
          <w:p w:rsidR="00FC6171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6437" w:type="dxa"/>
            <w:gridSpan w:val="7"/>
          </w:tcPr>
          <w:p w:rsidR="00FC6171" w:rsidRDefault="00FC6171" w:rsidP="00B3528F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C6171" w:rsidRDefault="00FC6171" w:rsidP="00FC6171">
      <w:pPr>
        <w:ind w:firstLineChars="200" w:firstLine="31680"/>
        <w:rPr>
          <w:rFonts w:hAnsi="宋体" w:cs="Times New Roman"/>
          <w:sz w:val="24"/>
          <w:szCs w:val="24"/>
        </w:rPr>
      </w:pPr>
    </w:p>
    <w:p w:rsidR="00FC6171" w:rsidRPr="00642586" w:rsidRDefault="00FC6171" w:rsidP="00A70C73">
      <w:pPr>
        <w:rPr>
          <w:rFonts w:hAnsi="宋体" w:cs="Times New Roman"/>
          <w:b/>
          <w:bCs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>注意事项</w:t>
      </w:r>
    </w:p>
    <w:p w:rsidR="00FC6171" w:rsidRDefault="00FC6171" w:rsidP="00254491">
      <w:pPr>
        <w:ind w:firstLineChars="200" w:firstLine="31680"/>
        <w:rPr>
          <w:rFonts w:hAnsi="宋体" w:cs="Times New Roman"/>
          <w:sz w:val="24"/>
          <w:szCs w:val="24"/>
        </w:rPr>
      </w:pPr>
      <w:r>
        <w:rPr>
          <w:rFonts w:hAnsi="宋体"/>
          <w:sz w:val="24"/>
          <w:szCs w:val="24"/>
        </w:rPr>
        <w:t>1</w:t>
      </w:r>
      <w:r>
        <w:rPr>
          <w:rFonts w:hAnsi="宋体" w:cs="宋体" w:hint="eastAsia"/>
          <w:sz w:val="24"/>
          <w:szCs w:val="24"/>
        </w:rPr>
        <w:t>．住宿价格：</w:t>
      </w:r>
      <w:r>
        <w:rPr>
          <w:rFonts w:hAnsi="宋体"/>
          <w:sz w:val="24"/>
          <w:szCs w:val="24"/>
        </w:rPr>
        <w:t>358</w:t>
      </w:r>
      <w:r>
        <w:rPr>
          <w:rFonts w:hAnsi="宋体" w:cs="宋体" w:hint="eastAsia"/>
          <w:sz w:val="24"/>
          <w:szCs w:val="24"/>
        </w:rPr>
        <w:t>元</w:t>
      </w:r>
      <w:r>
        <w:rPr>
          <w:rFonts w:hAnsi="宋体"/>
          <w:sz w:val="24"/>
          <w:szCs w:val="24"/>
        </w:rPr>
        <w:t>/</w:t>
      </w:r>
      <w:r>
        <w:rPr>
          <w:rFonts w:hAnsi="宋体" w:cs="宋体" w:hint="eastAsia"/>
          <w:sz w:val="24"/>
          <w:szCs w:val="24"/>
        </w:rPr>
        <w:t>标间</w:t>
      </w:r>
    </w:p>
    <w:p w:rsidR="00FC6171" w:rsidRDefault="00FC6171" w:rsidP="00254491">
      <w:pPr>
        <w:ind w:firstLineChars="200" w:firstLine="31680"/>
        <w:rPr>
          <w:rFonts w:hAnsi="宋体" w:cs="Times New Roman"/>
          <w:sz w:val="24"/>
          <w:szCs w:val="24"/>
        </w:rPr>
      </w:pPr>
      <w:r>
        <w:rPr>
          <w:rFonts w:hAnsi="宋体"/>
          <w:sz w:val="24"/>
          <w:szCs w:val="24"/>
        </w:rPr>
        <w:t>2</w:t>
      </w:r>
      <w:r>
        <w:rPr>
          <w:rFonts w:hAnsi="宋体" w:cs="宋体" w:hint="eastAsia"/>
          <w:sz w:val="24"/>
          <w:szCs w:val="24"/>
        </w:rPr>
        <w:t>．交通方式：机场民航大巴（</w:t>
      </w:r>
      <w:r>
        <w:rPr>
          <w:rFonts w:hAnsi="宋体"/>
          <w:sz w:val="24"/>
          <w:szCs w:val="24"/>
        </w:rPr>
        <w:t>15</w:t>
      </w:r>
      <w:r>
        <w:rPr>
          <w:rFonts w:hAnsi="宋体" w:cs="宋体" w:hint="eastAsia"/>
          <w:sz w:val="24"/>
          <w:szCs w:val="24"/>
        </w:rPr>
        <w:t>元）到市区民航路终点站，打的至酒店</w:t>
      </w:r>
      <w:r>
        <w:rPr>
          <w:rFonts w:hAnsi="宋体"/>
          <w:sz w:val="24"/>
          <w:szCs w:val="24"/>
        </w:rPr>
        <w:t>12</w:t>
      </w:r>
      <w:r>
        <w:rPr>
          <w:rFonts w:hAnsi="宋体" w:cs="宋体" w:hint="eastAsia"/>
          <w:sz w:val="24"/>
          <w:szCs w:val="24"/>
        </w:rPr>
        <w:t>元；机场乘坐出租车至酒店约</w:t>
      </w:r>
      <w:r>
        <w:rPr>
          <w:rFonts w:hAnsi="宋体"/>
          <w:sz w:val="24"/>
          <w:szCs w:val="24"/>
        </w:rPr>
        <w:t>56</w:t>
      </w:r>
      <w:r>
        <w:rPr>
          <w:rFonts w:hAnsi="宋体" w:cs="宋体" w:hint="eastAsia"/>
          <w:sz w:val="24"/>
          <w:szCs w:val="24"/>
        </w:rPr>
        <w:t>元。温州动车南站</w:t>
      </w:r>
      <w:r>
        <w:rPr>
          <w:rFonts w:hAnsi="宋体"/>
          <w:sz w:val="24"/>
          <w:szCs w:val="24"/>
        </w:rPr>
        <w:t>78</w:t>
      </w:r>
      <w:r>
        <w:rPr>
          <w:rFonts w:hAnsi="宋体" w:cs="宋体" w:hint="eastAsia"/>
          <w:sz w:val="24"/>
          <w:szCs w:val="24"/>
        </w:rPr>
        <w:t>路公交至</w:t>
      </w:r>
      <w:r w:rsidRPr="00D86DC1">
        <w:rPr>
          <w:rFonts w:hAnsi="宋体" w:cs="宋体" w:hint="eastAsia"/>
          <w:sz w:val="24"/>
          <w:szCs w:val="24"/>
        </w:rPr>
        <w:t>火车站广场站下车</w:t>
      </w:r>
      <w:r>
        <w:rPr>
          <w:rFonts w:hAnsi="宋体" w:cs="宋体" w:hint="eastAsia"/>
          <w:sz w:val="24"/>
          <w:szCs w:val="24"/>
        </w:rPr>
        <w:t>步行约</w:t>
      </w:r>
      <w:r>
        <w:rPr>
          <w:rFonts w:hAnsi="宋体"/>
          <w:sz w:val="24"/>
          <w:szCs w:val="24"/>
        </w:rPr>
        <w:t>100</w:t>
      </w:r>
      <w:r>
        <w:rPr>
          <w:rFonts w:hAnsi="宋体" w:cs="宋体" w:hint="eastAsia"/>
          <w:sz w:val="24"/>
          <w:szCs w:val="24"/>
        </w:rPr>
        <w:t>米；乘坐出租车至酒店约</w:t>
      </w:r>
      <w:r>
        <w:rPr>
          <w:rFonts w:hAnsi="宋体"/>
          <w:sz w:val="24"/>
          <w:szCs w:val="24"/>
        </w:rPr>
        <w:t>36</w:t>
      </w:r>
      <w:r>
        <w:rPr>
          <w:rFonts w:hAnsi="宋体" w:cs="宋体" w:hint="eastAsia"/>
          <w:sz w:val="24"/>
          <w:szCs w:val="24"/>
        </w:rPr>
        <w:t>元。</w:t>
      </w:r>
    </w:p>
    <w:p w:rsidR="00FC6171" w:rsidRDefault="00FC6171" w:rsidP="00254491">
      <w:pPr>
        <w:ind w:firstLineChars="200" w:firstLine="31680"/>
        <w:rPr>
          <w:rFonts w:hAnsi="宋体" w:cs="Times New Roman"/>
          <w:sz w:val="24"/>
          <w:szCs w:val="24"/>
        </w:rPr>
      </w:pPr>
    </w:p>
    <w:p w:rsidR="00FC6171" w:rsidRPr="00A70C73" w:rsidRDefault="00FC6171" w:rsidP="00A70C73">
      <w:pPr>
        <w:autoSpaceDE w:val="0"/>
        <w:autoSpaceDN w:val="0"/>
        <w:adjustRightInd w:val="0"/>
        <w:rPr>
          <w:rFonts w:cs="Times New Roman"/>
        </w:rPr>
      </w:pPr>
    </w:p>
    <w:sectPr w:rsidR="00FC6171" w:rsidRPr="00A70C73" w:rsidSect="00574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71" w:rsidRDefault="00FC6171" w:rsidP="006B33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6171" w:rsidRDefault="00FC6171" w:rsidP="006B33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71" w:rsidRDefault="00FC6171" w:rsidP="006B33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6171" w:rsidRDefault="00FC6171" w:rsidP="006B33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3DF"/>
    <w:rsid w:val="00076271"/>
    <w:rsid w:val="00123D9F"/>
    <w:rsid w:val="00134983"/>
    <w:rsid w:val="001928AB"/>
    <w:rsid w:val="001B70DE"/>
    <w:rsid w:val="00254491"/>
    <w:rsid w:val="00265E9D"/>
    <w:rsid w:val="002A04C5"/>
    <w:rsid w:val="002E6691"/>
    <w:rsid w:val="003E303E"/>
    <w:rsid w:val="00415F95"/>
    <w:rsid w:val="00480C5F"/>
    <w:rsid w:val="00481224"/>
    <w:rsid w:val="004B1ADA"/>
    <w:rsid w:val="004E7663"/>
    <w:rsid w:val="005468B9"/>
    <w:rsid w:val="0055408A"/>
    <w:rsid w:val="00574140"/>
    <w:rsid w:val="0058292B"/>
    <w:rsid w:val="005B2D47"/>
    <w:rsid w:val="006327DB"/>
    <w:rsid w:val="00642586"/>
    <w:rsid w:val="006951E5"/>
    <w:rsid w:val="006B04B0"/>
    <w:rsid w:val="006B33DF"/>
    <w:rsid w:val="00777D30"/>
    <w:rsid w:val="00857814"/>
    <w:rsid w:val="008579D5"/>
    <w:rsid w:val="0086340A"/>
    <w:rsid w:val="008635E7"/>
    <w:rsid w:val="009A25F9"/>
    <w:rsid w:val="00A579B5"/>
    <w:rsid w:val="00A70C73"/>
    <w:rsid w:val="00A8028D"/>
    <w:rsid w:val="00AD686E"/>
    <w:rsid w:val="00AE44EF"/>
    <w:rsid w:val="00B3528F"/>
    <w:rsid w:val="00C21B49"/>
    <w:rsid w:val="00C7312E"/>
    <w:rsid w:val="00D377D3"/>
    <w:rsid w:val="00D86DC1"/>
    <w:rsid w:val="00DA4F9C"/>
    <w:rsid w:val="00DE6431"/>
    <w:rsid w:val="00E25793"/>
    <w:rsid w:val="00E2607B"/>
    <w:rsid w:val="00E42513"/>
    <w:rsid w:val="00E8186B"/>
    <w:rsid w:val="00E969AF"/>
    <w:rsid w:val="00EA6126"/>
    <w:rsid w:val="00EE34C7"/>
    <w:rsid w:val="00EF3B0C"/>
    <w:rsid w:val="00FC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4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B3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33D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B3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33D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E303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3E303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30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3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30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E30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03E"/>
    <w:rPr>
      <w:sz w:val="18"/>
      <w:szCs w:val="18"/>
    </w:rPr>
  </w:style>
  <w:style w:type="character" w:styleId="Hyperlink">
    <w:name w:val="Hyperlink"/>
    <w:basedOn w:val="DefaultParagraphFont"/>
    <w:uiPriority w:val="99"/>
    <w:rsid w:val="006B04B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AD686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21B49"/>
  </w:style>
  <w:style w:type="character" w:styleId="Strong">
    <w:name w:val="Strong"/>
    <w:basedOn w:val="DefaultParagraphFont"/>
    <w:uiPriority w:val="99"/>
    <w:qFormat/>
    <w:locked/>
    <w:rsid w:val="00A70C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6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华东六省一市生物化学与分子生物学学会——2014年学术交流会</dc:title>
  <dc:subject/>
  <dc:creator>tx</dc:creator>
  <cp:keywords/>
  <dc:description/>
  <cp:lastModifiedBy>che</cp:lastModifiedBy>
  <cp:revision>2</cp:revision>
  <dcterms:created xsi:type="dcterms:W3CDTF">2014-09-17T08:55:00Z</dcterms:created>
  <dcterms:modified xsi:type="dcterms:W3CDTF">2014-09-17T08:55:00Z</dcterms:modified>
</cp:coreProperties>
</file>